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F32064F" w14:textId="77777777" w:rsidR="00C92CC7" w:rsidRPr="00762FF6" w:rsidRDefault="00762FF6" w:rsidP="00C92CC7">
      <w:pPr>
        <w:pStyle w:val="LiniaTytuu"/>
        <w:rPr>
          <w:lang w:val="en-GB"/>
        </w:rPr>
      </w:pPr>
      <w:bookmarkStart w:id="0" w:name="_Hlk24802717"/>
      <w:r w:rsidRPr="00762FF6">
        <w:rPr>
          <w:lang w:val="en-GB"/>
        </w:rPr>
        <w:t>Title (</w:t>
      </w:r>
      <w:r>
        <w:rPr>
          <w:lang w:val="en-GB"/>
        </w:rPr>
        <w:t>A</w:t>
      </w:r>
      <w:r w:rsidRPr="00762FF6">
        <w:rPr>
          <w:lang w:val="en-GB"/>
        </w:rPr>
        <w:t>rial,</w:t>
      </w:r>
      <w:r>
        <w:rPr>
          <w:lang w:val="en-GB"/>
        </w:rPr>
        <w:t xml:space="preserve"> bold, size</w:t>
      </w:r>
      <w:r w:rsidRPr="00762FF6">
        <w:rPr>
          <w:lang w:val="en-GB"/>
        </w:rPr>
        <w:t xml:space="preserve"> 12</w:t>
      </w:r>
      <w:r w:rsidR="00464E07">
        <w:rPr>
          <w:lang w:val="en-GB"/>
        </w:rPr>
        <w:t xml:space="preserve">, </w:t>
      </w:r>
      <w:proofErr w:type="spellStart"/>
      <w:r w:rsidR="00464E07">
        <w:rPr>
          <w:lang w:val="en-GB"/>
        </w:rPr>
        <w:t>centered</w:t>
      </w:r>
      <w:proofErr w:type="spellEnd"/>
      <w:r w:rsidRPr="00762FF6">
        <w:rPr>
          <w:lang w:val="en-GB"/>
        </w:rPr>
        <w:t>)</w:t>
      </w:r>
    </w:p>
    <w:bookmarkEnd w:id="0"/>
    <w:p w14:paraId="0D28B7BB" w14:textId="77777777" w:rsidR="00C92CC7" w:rsidRPr="00DC27DC" w:rsidRDefault="00C92CC7" w:rsidP="00C92CC7">
      <w:pPr>
        <w:pStyle w:val="TrzeciaLinia"/>
        <w:rPr>
          <w:sz w:val="12"/>
          <w:szCs w:val="12"/>
          <w:lang w:val="en-GB"/>
        </w:rPr>
      </w:pPr>
    </w:p>
    <w:p w14:paraId="6E1D28CB" w14:textId="60A69275" w:rsidR="00C92CC7" w:rsidRPr="00762FF6" w:rsidRDefault="00826B12" w:rsidP="00C92CC7">
      <w:pPr>
        <w:pStyle w:val="Autorzy"/>
        <w:rPr>
          <w:rFonts w:cs="Arial"/>
          <w:lang w:val="en-GB"/>
        </w:rPr>
      </w:pPr>
      <w:bookmarkStart w:id="1" w:name="_Hlk24802816"/>
      <w:r w:rsidRPr="00826B12">
        <w:rPr>
          <w:u w:val="single"/>
          <w:lang w:val="en-GB"/>
        </w:rPr>
        <w:t>Presenting Author</w:t>
      </w:r>
      <w:r w:rsidRPr="00826B12">
        <w:rPr>
          <w:vertAlign w:val="superscript"/>
          <w:lang w:val="en-GB"/>
        </w:rPr>
        <w:t>1</w:t>
      </w:r>
      <w:r w:rsidRPr="00826B12">
        <w:rPr>
          <w:lang w:val="en-GB"/>
        </w:rPr>
        <w:t>, Name Surname</w:t>
      </w:r>
      <w:r w:rsidRPr="00826B12">
        <w:rPr>
          <w:vertAlign w:val="superscript"/>
          <w:lang w:val="en-GB"/>
        </w:rPr>
        <w:t>2</w:t>
      </w:r>
      <w:r w:rsidRPr="00826B12">
        <w:rPr>
          <w:lang w:val="en-GB"/>
        </w:rPr>
        <w:t>, …</w:t>
      </w:r>
      <w:r w:rsidRPr="00826B12">
        <w:rPr>
          <w:vertAlign w:val="superscript"/>
          <w:lang w:val="en-GB"/>
        </w:rPr>
        <w:t>1</w:t>
      </w:r>
      <w:r w:rsidRPr="00826B12">
        <w:rPr>
          <w:lang w:val="en-GB"/>
        </w:rPr>
        <w:t>, Name Surname</w:t>
      </w:r>
      <w:r w:rsidRPr="00826B12">
        <w:rPr>
          <w:vertAlign w:val="superscript"/>
          <w:lang w:val="en-GB"/>
        </w:rPr>
        <w:t>2</w:t>
      </w:r>
      <w:r w:rsidRPr="00826B12">
        <w:rPr>
          <w:lang w:val="en-GB"/>
        </w:rPr>
        <w:t xml:space="preserve"> (</w:t>
      </w:r>
      <w:r w:rsidR="00D75647">
        <w:rPr>
          <w:lang w:val="en-GB"/>
        </w:rPr>
        <w:t>provide</w:t>
      </w:r>
      <w:bookmarkStart w:id="2" w:name="_GoBack"/>
      <w:bookmarkEnd w:id="2"/>
      <w:r w:rsidRPr="00826B12">
        <w:rPr>
          <w:lang w:val="en-GB"/>
        </w:rPr>
        <w:t xml:space="preserve"> Name and Surname for all authors, NO </w:t>
      </w:r>
      <w:r w:rsidR="00D75647">
        <w:rPr>
          <w:lang w:val="en-GB"/>
        </w:rPr>
        <w:t>a</w:t>
      </w:r>
      <w:r w:rsidRPr="00826B12">
        <w:rPr>
          <w:lang w:val="en-GB"/>
        </w:rPr>
        <w:t xml:space="preserve">bbreviations) </w:t>
      </w:r>
      <w:r w:rsidR="00762FF6" w:rsidRPr="00762FF6">
        <w:rPr>
          <w:lang w:val="en-GB"/>
        </w:rPr>
        <w:t>(</w:t>
      </w:r>
      <w:r w:rsidR="00762FF6">
        <w:rPr>
          <w:lang w:val="en-GB"/>
        </w:rPr>
        <w:t>A</w:t>
      </w:r>
      <w:r w:rsidR="00762FF6" w:rsidRPr="00762FF6">
        <w:rPr>
          <w:lang w:val="en-GB"/>
        </w:rPr>
        <w:t>rial, size 10)</w:t>
      </w:r>
    </w:p>
    <w:bookmarkEnd w:id="1"/>
    <w:p w14:paraId="6FB2E5DC" w14:textId="77777777" w:rsidR="00C92CC7" w:rsidRPr="00DC27DC" w:rsidRDefault="00C92CC7" w:rsidP="00C92CC7">
      <w:pPr>
        <w:pStyle w:val="Pitalinia"/>
        <w:rPr>
          <w:sz w:val="12"/>
          <w:szCs w:val="12"/>
          <w:lang w:val="en-GB"/>
        </w:rPr>
      </w:pPr>
    </w:p>
    <w:p w14:paraId="3D291B56" w14:textId="7EF5F728" w:rsidR="00C92CC7" w:rsidRPr="00DD5C48" w:rsidRDefault="00C92CC7" w:rsidP="00C92CC7">
      <w:pPr>
        <w:pStyle w:val="Afiliacje"/>
        <w:rPr>
          <w:i/>
          <w:sz w:val="20"/>
          <w:lang w:val="en-GB"/>
        </w:rPr>
      </w:pPr>
      <w:bookmarkStart w:id="3" w:name="_Hlk24802925"/>
      <w:r w:rsidRPr="00DD5C48">
        <w:rPr>
          <w:i/>
          <w:sz w:val="20"/>
          <w:vertAlign w:val="superscript"/>
          <w:lang w:val="en-GB"/>
        </w:rPr>
        <w:t xml:space="preserve">1 </w:t>
      </w:r>
      <w:r w:rsidR="00762FF6" w:rsidRPr="00DD5C48">
        <w:rPr>
          <w:i/>
          <w:sz w:val="20"/>
          <w:lang w:val="en-GB"/>
        </w:rPr>
        <w:t>Affiliation</w:t>
      </w:r>
      <w:r w:rsidR="00DD5C48" w:rsidRPr="00DD5C48">
        <w:rPr>
          <w:i/>
          <w:sz w:val="20"/>
          <w:lang w:val="en-GB"/>
        </w:rPr>
        <w:t xml:space="preserve"> (institution/department, university, city, country)</w:t>
      </w:r>
      <w:r w:rsidR="00762FF6" w:rsidRPr="00DD5C48">
        <w:rPr>
          <w:i/>
          <w:sz w:val="20"/>
          <w:lang w:val="en-GB"/>
        </w:rPr>
        <w:t xml:space="preserve">, </w:t>
      </w:r>
      <w:r w:rsidR="00762FF6" w:rsidRPr="00DD5C48">
        <w:rPr>
          <w:i/>
          <w:sz w:val="20"/>
          <w:u w:val="single"/>
          <w:lang w:val="en-GB"/>
        </w:rPr>
        <w:t xml:space="preserve">e-mail </w:t>
      </w:r>
      <w:r w:rsidR="000D3FA2" w:rsidRPr="00DD5C48">
        <w:rPr>
          <w:i/>
          <w:sz w:val="20"/>
          <w:u w:val="single"/>
          <w:lang w:val="en-GB"/>
        </w:rPr>
        <w:t xml:space="preserve">address </w:t>
      </w:r>
      <w:r w:rsidR="00762FF6" w:rsidRPr="00DD5C48">
        <w:rPr>
          <w:i/>
          <w:sz w:val="20"/>
          <w:u w:val="single"/>
          <w:lang w:val="en-GB"/>
        </w:rPr>
        <w:t xml:space="preserve">of the </w:t>
      </w:r>
      <w:proofErr w:type="spellStart"/>
      <w:r w:rsidR="00762FF6" w:rsidRPr="00DD5C48">
        <w:rPr>
          <w:i/>
          <w:sz w:val="20"/>
          <w:u w:val="single"/>
          <w:lang w:val="en-GB"/>
        </w:rPr>
        <w:t>Corressponding</w:t>
      </w:r>
      <w:proofErr w:type="spellEnd"/>
      <w:r w:rsidR="00762FF6" w:rsidRPr="00DD5C48">
        <w:rPr>
          <w:i/>
          <w:sz w:val="20"/>
          <w:u w:val="single"/>
          <w:lang w:val="en-GB"/>
        </w:rPr>
        <w:t xml:space="preserve"> Author</w:t>
      </w:r>
      <w:r w:rsidR="00762FF6" w:rsidRPr="00DD5C48">
        <w:rPr>
          <w:i/>
          <w:sz w:val="20"/>
          <w:lang w:val="en-GB"/>
        </w:rPr>
        <w:t xml:space="preserve"> (Arial, </w:t>
      </w:r>
      <w:r w:rsidR="00DD5C48" w:rsidRPr="00DD5C48">
        <w:rPr>
          <w:i/>
          <w:sz w:val="20"/>
          <w:lang w:val="en-GB"/>
        </w:rPr>
        <w:t>italic</w:t>
      </w:r>
      <w:r w:rsidR="00DD5C48">
        <w:rPr>
          <w:i/>
          <w:sz w:val="20"/>
          <w:lang w:val="en-GB"/>
        </w:rPr>
        <w:t>,</w:t>
      </w:r>
      <w:r w:rsidR="00DD5C48" w:rsidRPr="00DD5C48">
        <w:rPr>
          <w:i/>
          <w:sz w:val="20"/>
          <w:lang w:val="en-GB"/>
        </w:rPr>
        <w:t xml:space="preserve"> </w:t>
      </w:r>
      <w:r w:rsidR="00762FF6" w:rsidRPr="00DD5C48">
        <w:rPr>
          <w:i/>
          <w:sz w:val="20"/>
          <w:lang w:val="en-GB"/>
        </w:rPr>
        <w:t>size 10)</w:t>
      </w:r>
    </w:p>
    <w:p w14:paraId="6D0A9A2A" w14:textId="77777777" w:rsidR="00C92CC7" w:rsidRPr="00DD5C48" w:rsidRDefault="00C92CC7" w:rsidP="00C92CC7">
      <w:pPr>
        <w:pStyle w:val="Afiliacje"/>
        <w:rPr>
          <w:i/>
          <w:sz w:val="20"/>
          <w:lang w:val="en-GB"/>
        </w:rPr>
      </w:pPr>
      <w:r w:rsidRPr="00DD5C48">
        <w:rPr>
          <w:i/>
          <w:sz w:val="20"/>
          <w:vertAlign w:val="superscript"/>
          <w:lang w:val="en-GB"/>
        </w:rPr>
        <w:t xml:space="preserve">2 </w:t>
      </w:r>
      <w:r w:rsidR="00762FF6" w:rsidRPr="00DD5C48">
        <w:rPr>
          <w:i/>
          <w:sz w:val="20"/>
          <w:lang w:val="en-GB"/>
        </w:rPr>
        <w:t>Affiliation</w:t>
      </w:r>
    </w:p>
    <w:bookmarkEnd w:id="3"/>
    <w:p w14:paraId="4AC93AFD" w14:textId="6065651A" w:rsidR="00C92CC7" w:rsidRPr="00DD5C48" w:rsidRDefault="00826B12" w:rsidP="00826B12">
      <w:pPr>
        <w:spacing w:line="276" w:lineRule="auto"/>
        <w:jc w:val="center"/>
        <w:rPr>
          <w:rFonts w:ascii="Arial" w:hAnsi="Arial" w:cs="Arial"/>
          <w:lang w:val="en-GB"/>
        </w:rPr>
      </w:pPr>
      <w:r w:rsidRPr="00DD5C48">
        <w:rPr>
          <w:rFonts w:ascii="Arial" w:hAnsi="Arial" w:cs="Arial"/>
          <w:color w:val="AEAAAA"/>
          <w:lang w:val="en-US"/>
        </w:rPr>
        <w:t>{</w:t>
      </w:r>
      <w:r w:rsidR="00DD5C48" w:rsidRPr="00DD5C48">
        <w:rPr>
          <w:rFonts w:ascii="Arial" w:hAnsi="Arial" w:cs="Arial"/>
          <w:color w:val="AEAAAA"/>
          <w:lang w:val="en-US"/>
        </w:rPr>
        <w:t xml:space="preserve">mandatory blank line </w:t>
      </w:r>
      <w:r w:rsidRPr="00DD5C48">
        <w:rPr>
          <w:rFonts w:ascii="Arial" w:hAnsi="Arial" w:cs="Arial"/>
          <w:color w:val="AEAAAA"/>
          <w:lang w:val="en-US"/>
        </w:rPr>
        <w:t>(10p)}</w:t>
      </w:r>
    </w:p>
    <w:p w14:paraId="24E8CDF5" w14:textId="6D28CD08" w:rsidR="002D3221" w:rsidRPr="00C63CD0" w:rsidRDefault="003B479E" w:rsidP="00C92CC7">
      <w:pPr>
        <w:pStyle w:val="Trestreszczenia"/>
        <w:spacing w:after="0" w:line="180" w:lineRule="atLeast"/>
        <w:rPr>
          <w:sz w:val="20"/>
          <w:lang w:val="en-GB"/>
        </w:rPr>
      </w:pPr>
      <w:r w:rsidRPr="00C63CD0">
        <w:rPr>
          <w:sz w:val="20"/>
          <w:lang w:val="en-GB"/>
        </w:rPr>
        <w:t xml:space="preserve">Abstract (Arial, size </w:t>
      </w:r>
      <w:r>
        <w:rPr>
          <w:sz w:val="20"/>
          <w:lang w:val="en-GB"/>
        </w:rPr>
        <w:t>10</w:t>
      </w:r>
      <w:r w:rsidRPr="00C63CD0">
        <w:rPr>
          <w:sz w:val="20"/>
          <w:lang w:val="en-GB"/>
        </w:rPr>
        <w:t>).</w:t>
      </w:r>
      <w:r>
        <w:rPr>
          <w:sz w:val="20"/>
          <w:lang w:val="en-GB"/>
        </w:rPr>
        <w:t xml:space="preserve"> </w:t>
      </w:r>
      <w:r w:rsidR="00A014B7">
        <w:rPr>
          <w:sz w:val="20"/>
          <w:lang w:val="en-GB"/>
        </w:rPr>
        <w:t>Please, d</w:t>
      </w:r>
      <w:r w:rsidR="00464E07" w:rsidRPr="00C63CD0">
        <w:rPr>
          <w:sz w:val="20"/>
          <w:lang w:val="en-GB"/>
        </w:rPr>
        <w:t xml:space="preserve">o not modify the margins. </w:t>
      </w:r>
      <w:r w:rsidR="00762FF6" w:rsidRPr="00C63CD0">
        <w:rPr>
          <w:sz w:val="20"/>
          <w:lang w:val="en-GB"/>
        </w:rPr>
        <w:t xml:space="preserve">Maximum size of the abstract – </w:t>
      </w:r>
      <w:r>
        <w:rPr>
          <w:sz w:val="20"/>
          <w:lang w:val="en-GB"/>
        </w:rPr>
        <w:t>1</w:t>
      </w:r>
      <w:r w:rsidR="00762FF6" w:rsidRPr="00C63CD0">
        <w:rPr>
          <w:sz w:val="20"/>
          <w:lang w:val="en-GB"/>
        </w:rPr>
        <w:t xml:space="preserve"> page</w:t>
      </w:r>
      <w:r w:rsidR="00CD4575" w:rsidRPr="00C63CD0">
        <w:rPr>
          <w:sz w:val="20"/>
          <w:lang w:val="en-GB"/>
        </w:rPr>
        <w:t>. Citations: [1]</w:t>
      </w:r>
      <w:r w:rsidR="006A71EE" w:rsidRPr="00C63CD0">
        <w:rPr>
          <w:sz w:val="20"/>
          <w:lang w:val="en-GB"/>
        </w:rPr>
        <w:t>, [2], etc.</w:t>
      </w:r>
      <w:r w:rsidR="00CD4575" w:rsidRPr="00C63CD0">
        <w:rPr>
          <w:sz w:val="20"/>
          <w:lang w:val="en-GB"/>
        </w:rPr>
        <w:t xml:space="preserve"> </w:t>
      </w:r>
      <w:r w:rsidR="002D3221" w:rsidRPr="00C63CD0">
        <w:rPr>
          <w:sz w:val="20"/>
          <w:lang w:val="en-GB"/>
        </w:rPr>
        <w:t>Images: minimum resolution of grayscale/</w:t>
      </w:r>
      <w:proofErr w:type="spellStart"/>
      <w:r w:rsidR="002D3221" w:rsidRPr="00C63CD0">
        <w:rPr>
          <w:sz w:val="20"/>
          <w:lang w:val="en-GB"/>
        </w:rPr>
        <w:t>color</w:t>
      </w:r>
      <w:proofErr w:type="spellEnd"/>
      <w:r w:rsidR="002D3221" w:rsidRPr="00C63CD0">
        <w:rPr>
          <w:sz w:val="20"/>
          <w:lang w:val="en-GB"/>
        </w:rPr>
        <w:t xml:space="preserve"> images is </w:t>
      </w:r>
      <w:r w:rsidR="00D74A75">
        <w:rPr>
          <w:sz w:val="20"/>
          <w:lang w:val="en-GB"/>
        </w:rPr>
        <w:t>300</w:t>
      </w:r>
      <w:r w:rsidR="002E7B2C">
        <w:rPr>
          <w:sz w:val="20"/>
          <w:lang w:val="en-GB"/>
        </w:rPr>
        <w:t xml:space="preserve"> </w:t>
      </w:r>
      <w:r w:rsidR="00D74A75">
        <w:rPr>
          <w:sz w:val="20"/>
          <w:lang w:val="en-GB"/>
        </w:rPr>
        <w:t>dpi.</w:t>
      </w:r>
    </w:p>
    <w:p w14:paraId="123205E0" w14:textId="53AD2096" w:rsidR="006A71EE" w:rsidRPr="006A71EE" w:rsidRDefault="00826B12" w:rsidP="00826B12">
      <w:pPr>
        <w:pStyle w:val="Trestreszczenia"/>
        <w:spacing w:after="0"/>
        <w:jc w:val="center"/>
        <w:rPr>
          <w:lang w:val="en-GB"/>
        </w:rPr>
      </w:pPr>
      <w:r w:rsidRPr="00405F5A">
        <w:rPr>
          <w:color w:val="AEAAAA"/>
          <w:sz w:val="20"/>
          <w:lang w:val="en-US"/>
        </w:rPr>
        <w:t>{</w:t>
      </w:r>
      <w:r w:rsidR="00DD5C48" w:rsidRPr="00DD5C48">
        <w:rPr>
          <w:color w:val="AEAAAA"/>
          <w:sz w:val="20"/>
          <w:lang w:val="en-US"/>
        </w:rPr>
        <w:t xml:space="preserve">mandatory blank line </w:t>
      </w:r>
      <w:r>
        <w:rPr>
          <w:color w:val="AEAAAA"/>
          <w:sz w:val="20"/>
          <w:lang w:val="en-US"/>
        </w:rPr>
        <w:t>before</w:t>
      </w:r>
      <w:r w:rsidRPr="00405F5A">
        <w:rPr>
          <w:color w:val="AEAAAA"/>
          <w:sz w:val="20"/>
          <w:lang w:val="en-US"/>
        </w:rPr>
        <w:t xml:space="preserve"> Figure/Scheme/Table (10p)}</w:t>
      </w:r>
    </w:p>
    <w:p w14:paraId="24181BFF" w14:textId="77777777" w:rsidR="006A71EE" w:rsidRDefault="00714F9D" w:rsidP="006A71EE">
      <w:pPr>
        <w:pStyle w:val="Podpispodrysunkiem"/>
        <w:spacing w:after="0"/>
        <w:ind w:firstLine="0"/>
        <w:rPr>
          <w:sz w:val="16"/>
          <w:szCs w:val="16"/>
        </w:rPr>
      </w:pPr>
      <w:r>
        <w:rPr>
          <w:noProof/>
          <w:lang w:val="en-GB" w:eastAsia="en-GB"/>
        </w:rPr>
        <w:drawing>
          <wp:inline distT="0" distB="0" distL="0" distR="0" wp14:anchorId="20ADAD73" wp14:editId="41E3DA29">
            <wp:extent cx="3665220" cy="2012984"/>
            <wp:effectExtent l="0" t="0" r="0" b="635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0041" cy="202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6D343" w14:textId="46336018" w:rsidR="006A71EE" w:rsidRPr="00464E07" w:rsidRDefault="006A71EE" w:rsidP="006A71EE">
      <w:pPr>
        <w:pStyle w:val="Podpispodrysunkiem"/>
        <w:spacing w:after="0"/>
        <w:ind w:firstLine="0"/>
        <w:rPr>
          <w:rFonts w:cs="Arial"/>
          <w:sz w:val="16"/>
          <w:szCs w:val="16"/>
          <w:lang w:val="en-GB"/>
        </w:rPr>
      </w:pPr>
      <w:r w:rsidRPr="00B80959">
        <w:rPr>
          <w:szCs w:val="16"/>
          <w:lang w:val="en-GB"/>
        </w:rPr>
        <w:t>Fig</w:t>
      </w:r>
      <w:r w:rsidR="00BE12B7">
        <w:rPr>
          <w:szCs w:val="16"/>
          <w:lang w:val="en-GB"/>
        </w:rPr>
        <w:t xml:space="preserve">ure </w:t>
      </w:r>
      <w:r w:rsidRPr="00B80959">
        <w:rPr>
          <w:szCs w:val="16"/>
          <w:lang w:val="en-GB"/>
        </w:rPr>
        <w:t>1</w:t>
      </w:r>
      <w:r w:rsidR="00BE12B7">
        <w:rPr>
          <w:szCs w:val="16"/>
          <w:lang w:val="en-GB"/>
        </w:rPr>
        <w:t>.</w:t>
      </w:r>
      <w:r w:rsidRPr="00B80959">
        <w:rPr>
          <w:szCs w:val="16"/>
          <w:lang w:val="en-GB"/>
        </w:rPr>
        <w:t xml:space="preserve"> </w:t>
      </w:r>
      <w:r w:rsidR="004F7DD6" w:rsidRPr="00B80959">
        <w:rPr>
          <w:szCs w:val="16"/>
          <w:lang w:val="en-GB"/>
        </w:rPr>
        <w:t>Caption (</w:t>
      </w:r>
      <w:r w:rsidRPr="00B80959">
        <w:rPr>
          <w:szCs w:val="16"/>
          <w:lang w:val="en-GB"/>
        </w:rPr>
        <w:t xml:space="preserve">Arial, size </w:t>
      </w:r>
      <w:r w:rsidR="00B80959">
        <w:rPr>
          <w:szCs w:val="16"/>
          <w:lang w:val="en-GB"/>
        </w:rPr>
        <w:t>9,</w:t>
      </w:r>
      <w:r w:rsidRPr="00B80959">
        <w:rPr>
          <w:szCs w:val="16"/>
          <w:lang w:val="en-GB"/>
        </w:rPr>
        <w:t xml:space="preserve"> </w:t>
      </w:r>
      <w:proofErr w:type="spellStart"/>
      <w:r w:rsidRPr="00B80959">
        <w:rPr>
          <w:szCs w:val="16"/>
          <w:lang w:val="en-GB"/>
        </w:rPr>
        <w:t>centered</w:t>
      </w:r>
      <w:proofErr w:type="spellEnd"/>
      <w:r w:rsidR="004F7DD6" w:rsidRPr="00B80959">
        <w:rPr>
          <w:szCs w:val="16"/>
          <w:lang w:val="en-GB"/>
        </w:rPr>
        <w:t>)</w:t>
      </w:r>
      <w:r w:rsidRPr="00B80959">
        <w:rPr>
          <w:rFonts w:eastAsia="SimSun"/>
          <w:szCs w:val="16"/>
          <w:lang w:val="en-GB"/>
        </w:rPr>
        <w:t>.</w:t>
      </w:r>
      <w:r w:rsidR="00464E07">
        <w:rPr>
          <w:rFonts w:eastAsia="SimSun"/>
          <w:sz w:val="16"/>
          <w:szCs w:val="16"/>
          <w:lang w:val="en-GB"/>
        </w:rPr>
        <w:t xml:space="preserve">  </w:t>
      </w:r>
    </w:p>
    <w:p w14:paraId="57139212" w14:textId="72B1F19C" w:rsidR="00826B12" w:rsidRPr="00405F5A" w:rsidRDefault="00826B12" w:rsidP="00826B12">
      <w:pPr>
        <w:pStyle w:val="Trestreszczenia"/>
        <w:spacing w:after="0" w:line="180" w:lineRule="atLeast"/>
        <w:jc w:val="center"/>
        <w:rPr>
          <w:color w:val="AEAAAA"/>
          <w:sz w:val="20"/>
          <w:lang w:val="en-US"/>
        </w:rPr>
      </w:pPr>
      <w:r w:rsidRPr="00405F5A">
        <w:rPr>
          <w:color w:val="AEAAAA"/>
          <w:sz w:val="20"/>
          <w:lang w:val="en-US"/>
        </w:rPr>
        <w:t>{</w:t>
      </w:r>
      <w:r w:rsidR="00DD5C48" w:rsidRPr="00DD5C48">
        <w:rPr>
          <w:color w:val="AEAAAA"/>
          <w:sz w:val="20"/>
          <w:lang w:val="en-US"/>
        </w:rPr>
        <w:t xml:space="preserve">mandatory blank line </w:t>
      </w:r>
      <w:r w:rsidRPr="00405F5A">
        <w:rPr>
          <w:color w:val="AEAAAA"/>
          <w:sz w:val="20"/>
          <w:lang w:val="en-US"/>
        </w:rPr>
        <w:t>(10p)}</w:t>
      </w:r>
    </w:p>
    <w:p w14:paraId="24D7A97D" w14:textId="1F7D91FF" w:rsidR="00826B12" w:rsidRDefault="00826B12" w:rsidP="00826B12">
      <w:pPr>
        <w:spacing w:line="276" w:lineRule="auto"/>
        <w:jc w:val="center"/>
        <w:rPr>
          <w:i/>
          <w:sz w:val="18"/>
          <w:lang w:val="en-US"/>
        </w:rPr>
      </w:pPr>
      <w:r w:rsidRPr="00D51F06">
        <w:rPr>
          <w:i/>
          <w:sz w:val="18"/>
          <w:lang w:val="en-US"/>
        </w:rPr>
        <w:t>Acknowledgements, grant financing, etc</w:t>
      </w:r>
      <w:r w:rsidRPr="00E06293">
        <w:rPr>
          <w:i/>
          <w:sz w:val="18"/>
          <w:lang w:val="en-US"/>
        </w:rPr>
        <w:t xml:space="preserve">. </w:t>
      </w:r>
      <w:r w:rsidR="00E06293" w:rsidRPr="00E06293">
        <w:rPr>
          <w:i/>
          <w:sz w:val="18"/>
          <w:lang w:val="en-GB"/>
        </w:rPr>
        <w:t>Arial, size 8</w:t>
      </w:r>
      <w:r w:rsidRPr="00E06293">
        <w:rPr>
          <w:i/>
          <w:sz w:val="18"/>
          <w:lang w:val="en-US"/>
        </w:rPr>
        <w:t>, centered</w:t>
      </w:r>
      <w:r w:rsidRPr="00D51F06">
        <w:rPr>
          <w:i/>
          <w:sz w:val="18"/>
          <w:lang w:val="en-US"/>
        </w:rPr>
        <w:t>, italics</w:t>
      </w:r>
    </w:p>
    <w:p w14:paraId="008DD7F0" w14:textId="6D08C5DF" w:rsidR="00826B12" w:rsidRPr="00E06293" w:rsidRDefault="00826B12" w:rsidP="00826B12">
      <w:pPr>
        <w:spacing w:line="276" w:lineRule="auto"/>
        <w:jc w:val="center"/>
        <w:rPr>
          <w:rFonts w:ascii="Arial" w:hAnsi="Arial" w:cs="Arial"/>
          <w:color w:val="AEAAAA"/>
          <w:lang w:val="en-US"/>
        </w:rPr>
      </w:pPr>
      <w:r w:rsidRPr="00E06293">
        <w:rPr>
          <w:rFonts w:ascii="Arial" w:hAnsi="Arial" w:cs="Arial"/>
          <w:color w:val="AEAAAA"/>
          <w:lang w:val="en-US"/>
        </w:rPr>
        <w:t>{</w:t>
      </w:r>
      <w:r w:rsidR="00DD5C48" w:rsidRPr="00DD5C48">
        <w:t xml:space="preserve"> </w:t>
      </w:r>
      <w:r w:rsidR="00DD5C48" w:rsidRPr="00DD5C48">
        <w:rPr>
          <w:rFonts w:ascii="Arial" w:hAnsi="Arial" w:cs="Arial"/>
          <w:color w:val="AEAAAA"/>
          <w:lang w:val="en-US"/>
        </w:rPr>
        <w:t xml:space="preserve">mandatory blank line </w:t>
      </w:r>
      <w:r w:rsidRPr="00E06293">
        <w:rPr>
          <w:rFonts w:ascii="Arial" w:hAnsi="Arial" w:cs="Arial"/>
          <w:color w:val="AEAAAA"/>
          <w:lang w:val="en-US"/>
        </w:rPr>
        <w:t>(</w:t>
      </w:r>
      <w:r w:rsidR="00DD5C48">
        <w:rPr>
          <w:rFonts w:ascii="Arial" w:hAnsi="Arial" w:cs="Arial"/>
          <w:color w:val="AEAAAA"/>
          <w:lang w:val="en-US"/>
        </w:rPr>
        <w:t>10</w:t>
      </w:r>
      <w:r w:rsidRPr="00E06293">
        <w:rPr>
          <w:rFonts w:ascii="Arial" w:hAnsi="Arial" w:cs="Arial"/>
          <w:color w:val="AEAAAA"/>
          <w:lang w:val="en-US"/>
        </w:rPr>
        <w:t>p)}</w:t>
      </w:r>
    </w:p>
    <w:p w14:paraId="5CA1B627" w14:textId="77777777" w:rsidR="00C92CC7" w:rsidRPr="002D3221" w:rsidRDefault="00C92CC7" w:rsidP="00222C65">
      <w:pPr>
        <w:pStyle w:val="Referencje"/>
        <w:numPr>
          <w:ilvl w:val="0"/>
          <w:numId w:val="36"/>
        </w:numPr>
        <w:ind w:left="284" w:hanging="284"/>
        <w:rPr>
          <w:szCs w:val="16"/>
          <w:lang w:val="en-GB"/>
        </w:rPr>
      </w:pPr>
      <w:r w:rsidRPr="002D3221">
        <w:rPr>
          <w:szCs w:val="16"/>
          <w:lang w:val="en-GB"/>
        </w:rPr>
        <w:t xml:space="preserve">B. </w:t>
      </w:r>
      <w:r w:rsidR="00CD4575" w:rsidRPr="002D3221">
        <w:rPr>
          <w:szCs w:val="16"/>
          <w:lang w:val="en-GB"/>
        </w:rPr>
        <w:t>Smith</w:t>
      </w:r>
      <w:r w:rsidRPr="002D3221">
        <w:rPr>
          <w:szCs w:val="16"/>
          <w:lang w:val="en-GB"/>
        </w:rPr>
        <w:t xml:space="preserve">, M. </w:t>
      </w:r>
      <w:r w:rsidR="00CD4575" w:rsidRPr="002D3221">
        <w:rPr>
          <w:szCs w:val="16"/>
          <w:lang w:val="en-GB"/>
        </w:rPr>
        <w:t>Kowalski</w:t>
      </w:r>
      <w:r w:rsidRPr="002D3221">
        <w:rPr>
          <w:szCs w:val="16"/>
          <w:lang w:val="en-GB"/>
        </w:rPr>
        <w:t>,</w:t>
      </w:r>
      <w:r w:rsidR="00CD4575" w:rsidRPr="002D3221">
        <w:rPr>
          <w:szCs w:val="16"/>
          <w:lang w:val="en-GB"/>
        </w:rPr>
        <w:t xml:space="preserve"> and </w:t>
      </w:r>
      <w:r w:rsidR="002D3221" w:rsidRPr="002D3221">
        <w:rPr>
          <w:szCs w:val="16"/>
          <w:lang w:val="en-GB"/>
        </w:rPr>
        <w:t>G. Jones,</w:t>
      </w:r>
      <w:r w:rsidRPr="002D3221">
        <w:rPr>
          <w:szCs w:val="16"/>
          <w:lang w:val="en-GB"/>
        </w:rPr>
        <w:t xml:space="preserve"> </w:t>
      </w:r>
      <w:r w:rsidR="002D3221" w:rsidRPr="00D04324">
        <w:rPr>
          <w:lang w:val="sv-SE"/>
        </w:rPr>
        <w:t xml:space="preserve">Adv. </w:t>
      </w:r>
      <w:r w:rsidR="002D3221" w:rsidRPr="00D04324">
        <w:rPr>
          <w:lang w:val="en-GB"/>
        </w:rPr>
        <w:t xml:space="preserve">Mater. </w:t>
      </w:r>
      <w:r w:rsidR="002D3221" w:rsidRPr="00A92C0D">
        <w:rPr>
          <w:b/>
          <w:iCs/>
          <w:lang w:val="en-GB"/>
        </w:rPr>
        <w:t>24</w:t>
      </w:r>
      <w:r w:rsidR="002D3221" w:rsidRPr="00D04324">
        <w:rPr>
          <w:lang w:val="en-GB"/>
        </w:rPr>
        <w:t xml:space="preserve">, 417 </w:t>
      </w:r>
      <w:r w:rsidR="002D3221" w:rsidRPr="00A92C0D">
        <w:rPr>
          <w:lang w:val="en-GB"/>
        </w:rPr>
        <w:t>(</w:t>
      </w:r>
      <w:r w:rsidR="002D3221" w:rsidRPr="00A92C0D">
        <w:rPr>
          <w:bCs/>
          <w:lang w:val="en-GB"/>
        </w:rPr>
        <w:t>2012)</w:t>
      </w:r>
      <w:r w:rsidR="002D3221">
        <w:rPr>
          <w:bCs/>
          <w:lang w:val="en-GB"/>
        </w:rPr>
        <w:t>.</w:t>
      </w:r>
      <w:r w:rsidRPr="002D3221">
        <w:rPr>
          <w:szCs w:val="16"/>
          <w:lang w:val="en-GB"/>
        </w:rPr>
        <w:t xml:space="preserve"> </w:t>
      </w:r>
      <w:r w:rsidR="00A014B7">
        <w:rPr>
          <w:szCs w:val="16"/>
          <w:lang w:val="en-GB"/>
        </w:rPr>
        <w:t xml:space="preserve"> </w:t>
      </w:r>
      <w:r w:rsidR="00A014B7" w:rsidRPr="00A014B7">
        <w:rPr>
          <w:sz w:val="18"/>
          <w:lang w:val="en-GB"/>
        </w:rPr>
        <w:t xml:space="preserve">(Arial, size </w:t>
      </w:r>
      <w:r w:rsidR="00A014B7">
        <w:rPr>
          <w:sz w:val="18"/>
          <w:lang w:val="en-GB"/>
        </w:rPr>
        <w:t>8</w:t>
      </w:r>
      <w:r w:rsidR="00A014B7" w:rsidRPr="00A014B7">
        <w:rPr>
          <w:sz w:val="18"/>
          <w:lang w:val="en-GB"/>
        </w:rPr>
        <w:t>)</w:t>
      </w:r>
    </w:p>
    <w:p w14:paraId="42D5D734" w14:textId="77777777" w:rsidR="00C92CC7" w:rsidRPr="00B80959" w:rsidRDefault="00C92CC7" w:rsidP="00C92CC7">
      <w:pPr>
        <w:pStyle w:val="LiniaTytuu"/>
        <w:rPr>
          <w:lang w:val="en-GB"/>
        </w:rPr>
      </w:pPr>
    </w:p>
    <w:sectPr w:rsidR="00C92CC7" w:rsidRPr="00B80959" w:rsidSect="00B80959">
      <w:headerReference w:type="even" r:id="rId9"/>
      <w:headerReference w:type="default" r:id="rId10"/>
      <w:footerReference w:type="default" r:id="rId11"/>
      <w:footnotePr>
        <w:pos w:val="beneathText"/>
      </w:footnotePr>
      <w:type w:val="continuous"/>
      <w:pgSz w:w="9979" w:h="14175" w:code="9"/>
      <w:pgMar w:top="1531" w:right="1134" w:bottom="1134" w:left="1134" w:header="851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15A2A" w14:textId="77777777" w:rsidR="000719A8" w:rsidRDefault="000719A8" w:rsidP="00EB5254">
      <w:r>
        <w:separator/>
      </w:r>
    </w:p>
  </w:endnote>
  <w:endnote w:type="continuationSeparator" w:id="0">
    <w:p w14:paraId="6994C08F" w14:textId="77777777" w:rsidR="000719A8" w:rsidRDefault="000719A8" w:rsidP="00EB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9C6C" w14:textId="77777777" w:rsidR="00ED4534" w:rsidRDefault="00ED4534" w:rsidP="00ED4534">
    <w:pPr>
      <w:pStyle w:val="Fuzeile"/>
      <w:jc w:val="right"/>
      <w:rPr>
        <w:lang w:val="en-US"/>
      </w:rPr>
    </w:pPr>
  </w:p>
  <w:p w14:paraId="3FAFC4D8" w14:textId="5AC81CA5" w:rsidR="00ED4534" w:rsidRDefault="00ED4534" w:rsidP="00A014B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E062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BB593" w14:textId="77777777" w:rsidR="000719A8" w:rsidRDefault="000719A8" w:rsidP="00EB5254">
      <w:r>
        <w:separator/>
      </w:r>
    </w:p>
  </w:footnote>
  <w:footnote w:type="continuationSeparator" w:id="0">
    <w:p w14:paraId="3FEA76D3" w14:textId="77777777" w:rsidR="000719A8" w:rsidRDefault="000719A8" w:rsidP="00EB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A9E26" w14:textId="77777777" w:rsidR="00312F1C" w:rsidRPr="00FF7CFA" w:rsidRDefault="00312F1C" w:rsidP="00560F90">
    <w:pPr>
      <w:pStyle w:val="Kopfzeile"/>
      <w:pBdr>
        <w:top w:val="double" w:sz="4" w:space="1" w:color="auto"/>
        <w:bottom w:val="double" w:sz="4" w:space="2" w:color="auto"/>
      </w:pBdr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NOTATNIK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B8F17" w14:textId="75FDBFF2" w:rsidR="00312F1C" w:rsidRPr="003B479E" w:rsidRDefault="003B479E" w:rsidP="00714F9D">
    <w:pPr>
      <w:pStyle w:val="Kopfzeile"/>
      <w:pBdr>
        <w:top w:val="single" w:sz="4" w:space="1" w:color="auto"/>
        <w:bottom w:val="single" w:sz="4" w:space="2" w:color="auto"/>
      </w:pBdr>
      <w:jc w:val="center"/>
      <w:rPr>
        <w:rFonts w:ascii="Georgia" w:hAnsi="Georgia"/>
        <w:sz w:val="16"/>
        <w:szCs w:val="16"/>
        <w:lang w:val="en-GB"/>
      </w:rPr>
    </w:pPr>
    <w:r>
      <w:rPr>
        <w:rFonts w:ascii="Georgia" w:hAnsi="Georgia"/>
        <w:szCs w:val="28"/>
        <w:lang w:val="en-GB"/>
      </w:rPr>
      <w:t>INVIT</w:t>
    </w:r>
    <w:r w:rsidR="00A872AC">
      <w:rPr>
        <w:rFonts w:ascii="Georgia" w:hAnsi="Georgia"/>
        <w:szCs w:val="28"/>
        <w:lang w:val="en-GB"/>
      </w:rPr>
      <w:t>ED</w:t>
    </w:r>
    <w:r>
      <w:rPr>
        <w:rFonts w:ascii="Georgia" w:hAnsi="Georgia"/>
        <w:szCs w:val="28"/>
        <w:lang w:val="en-GB"/>
      </w:rPr>
      <w:t>/CONTRIBUT</w:t>
    </w:r>
    <w:r w:rsidR="00A872AC">
      <w:rPr>
        <w:rFonts w:ascii="Georgia" w:hAnsi="Georgia"/>
        <w:szCs w:val="28"/>
        <w:lang w:val="en-GB"/>
      </w:rPr>
      <w:t>ED TALK</w:t>
    </w:r>
    <w:r w:rsidR="00DD5C48">
      <w:rPr>
        <w:rFonts w:ascii="Georgia" w:hAnsi="Georgia"/>
        <w:szCs w:val="28"/>
        <w:lang w:val="en-GB"/>
      </w:rPr>
      <w:t>/POSTER</w:t>
    </w:r>
    <w:r w:rsidR="00B5205E" w:rsidRPr="00C63CD0">
      <w:rPr>
        <w:rFonts w:ascii="Georgia" w:hAnsi="Georgia"/>
        <w:szCs w:val="28"/>
        <w:lang w:val="en-GB"/>
      </w:rPr>
      <w:t xml:space="preserve">, </w:t>
    </w:r>
    <w:r w:rsidR="00782127">
      <w:rPr>
        <w:rFonts w:ascii="Georgia" w:hAnsi="Georgia"/>
        <w:szCs w:val="28"/>
        <w:lang w:val="en-GB"/>
      </w:rPr>
      <w:t xml:space="preserve">Session, </w:t>
    </w:r>
    <w:r w:rsidR="00D74A75">
      <w:rPr>
        <w:rFonts w:ascii="Georgia" w:hAnsi="Georgia"/>
        <w:szCs w:val="28"/>
        <w:lang w:val="en-GB"/>
      </w:rPr>
      <w:t>Day</w:t>
    </w:r>
    <w:r w:rsidR="00B5205E" w:rsidRPr="00C63CD0">
      <w:rPr>
        <w:rFonts w:ascii="Georgia" w:hAnsi="Georgia"/>
        <w:szCs w:val="28"/>
        <w:lang w:val="en-GB"/>
      </w:rPr>
      <w:t xml:space="preserve">, </w:t>
    </w:r>
    <w:r w:rsidR="00D74A75">
      <w:rPr>
        <w:rFonts w:ascii="Georgia" w:hAnsi="Georgia"/>
        <w:szCs w:val="28"/>
        <w:lang w:val="en-GB"/>
      </w:rPr>
      <w:t>Date</w:t>
    </w:r>
    <w:r w:rsidR="00B5205E" w:rsidRPr="00C63CD0">
      <w:rPr>
        <w:rFonts w:ascii="Georgia" w:hAnsi="Georgia"/>
        <w:szCs w:val="28"/>
        <w:lang w:val="en-GB"/>
      </w:rPr>
      <w:t xml:space="preserve">, </w:t>
    </w:r>
    <w:r w:rsidR="00D74A75">
      <w:rPr>
        <w:rFonts w:ascii="Georgia" w:hAnsi="Georgia"/>
        <w:szCs w:val="28"/>
        <w:lang w:val="en-GB"/>
      </w:rPr>
      <w:t>time</w:t>
    </w:r>
    <w:r w:rsidR="00782127">
      <w:rPr>
        <w:rFonts w:ascii="Georgia" w:hAnsi="Georgia"/>
        <w:szCs w:val="28"/>
        <w:lang w:val="en-GB"/>
      </w:rPr>
      <w:t xml:space="preserve"> </w:t>
    </w:r>
    <w:r w:rsidR="00782127" w:rsidRPr="003B479E">
      <w:rPr>
        <w:rFonts w:ascii="Georgia" w:hAnsi="Georgia"/>
        <w:sz w:val="16"/>
        <w:szCs w:val="16"/>
        <w:lang w:val="en-GB"/>
      </w:rPr>
      <w:t>(to be modified by the organizers)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83D6A"/>
    <w:multiLevelType w:val="hybridMultilevel"/>
    <w:tmpl w:val="B956C52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81642"/>
    <w:multiLevelType w:val="hybridMultilevel"/>
    <w:tmpl w:val="0D36206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833"/>
    <w:multiLevelType w:val="hybridMultilevel"/>
    <w:tmpl w:val="1436CA2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3364"/>
    <w:multiLevelType w:val="hybridMultilevel"/>
    <w:tmpl w:val="670A692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3331E"/>
    <w:multiLevelType w:val="hybridMultilevel"/>
    <w:tmpl w:val="AC78F3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4593D"/>
    <w:multiLevelType w:val="hybridMultilevel"/>
    <w:tmpl w:val="7C52B48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94156"/>
    <w:multiLevelType w:val="hybridMultilevel"/>
    <w:tmpl w:val="78943C7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E5AFF"/>
    <w:multiLevelType w:val="hybridMultilevel"/>
    <w:tmpl w:val="439ABA0C"/>
    <w:lvl w:ilvl="0" w:tplc="15EEB804">
      <w:start w:val="1"/>
      <w:numFmt w:val="decimal"/>
      <w:lvlText w:val="[%1]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D7905D3"/>
    <w:multiLevelType w:val="hybridMultilevel"/>
    <w:tmpl w:val="2AFA379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E7444"/>
    <w:multiLevelType w:val="hybridMultilevel"/>
    <w:tmpl w:val="5C2ECF9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35838"/>
    <w:multiLevelType w:val="hybridMultilevel"/>
    <w:tmpl w:val="3F10931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B0859"/>
    <w:multiLevelType w:val="hybridMultilevel"/>
    <w:tmpl w:val="F84AC3F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76F68"/>
    <w:multiLevelType w:val="hybridMultilevel"/>
    <w:tmpl w:val="86DACA5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81BD8"/>
    <w:multiLevelType w:val="hybridMultilevel"/>
    <w:tmpl w:val="B01CD98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11BF4"/>
    <w:multiLevelType w:val="hybridMultilevel"/>
    <w:tmpl w:val="411C3A2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85560"/>
    <w:multiLevelType w:val="hybridMultilevel"/>
    <w:tmpl w:val="20A22BB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2508D9"/>
    <w:multiLevelType w:val="hybridMultilevel"/>
    <w:tmpl w:val="329E494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D46883"/>
    <w:multiLevelType w:val="hybridMultilevel"/>
    <w:tmpl w:val="833888E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3E4252"/>
    <w:multiLevelType w:val="hybridMultilevel"/>
    <w:tmpl w:val="0540C9A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D875C2"/>
    <w:multiLevelType w:val="hybridMultilevel"/>
    <w:tmpl w:val="C9D46FE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DF069F"/>
    <w:multiLevelType w:val="hybridMultilevel"/>
    <w:tmpl w:val="6A3E3AF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46239B"/>
    <w:multiLevelType w:val="hybridMultilevel"/>
    <w:tmpl w:val="694A9D6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0946BD"/>
    <w:multiLevelType w:val="hybridMultilevel"/>
    <w:tmpl w:val="1378553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843F95"/>
    <w:multiLevelType w:val="hybridMultilevel"/>
    <w:tmpl w:val="F9467FA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B5544C"/>
    <w:multiLevelType w:val="hybridMultilevel"/>
    <w:tmpl w:val="63842B7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845D6"/>
    <w:multiLevelType w:val="hybridMultilevel"/>
    <w:tmpl w:val="87B4987A"/>
    <w:lvl w:ilvl="0" w:tplc="4E7C8526">
      <w:start w:val="1"/>
      <w:numFmt w:val="decimal"/>
      <w:lvlText w:val="%1)"/>
      <w:lvlJc w:val="left"/>
      <w:pPr>
        <w:ind w:left="784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4336D32"/>
    <w:multiLevelType w:val="hybridMultilevel"/>
    <w:tmpl w:val="CCE277F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43E97"/>
    <w:multiLevelType w:val="hybridMultilevel"/>
    <w:tmpl w:val="D208203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FA0F35"/>
    <w:multiLevelType w:val="hybridMultilevel"/>
    <w:tmpl w:val="301638F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025C99"/>
    <w:multiLevelType w:val="hybridMultilevel"/>
    <w:tmpl w:val="2BDC04E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6B5966"/>
    <w:multiLevelType w:val="hybridMultilevel"/>
    <w:tmpl w:val="EE0C03E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6E1ECE"/>
    <w:multiLevelType w:val="hybridMultilevel"/>
    <w:tmpl w:val="0FD48CC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AA15AC"/>
    <w:multiLevelType w:val="hybridMultilevel"/>
    <w:tmpl w:val="3000EB2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A95BE0"/>
    <w:multiLevelType w:val="hybridMultilevel"/>
    <w:tmpl w:val="F92CAA1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285122"/>
    <w:multiLevelType w:val="hybridMultilevel"/>
    <w:tmpl w:val="7E9832B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C65A29"/>
    <w:multiLevelType w:val="hybridMultilevel"/>
    <w:tmpl w:val="3366365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473280"/>
    <w:multiLevelType w:val="hybridMultilevel"/>
    <w:tmpl w:val="4F08777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35046A"/>
    <w:multiLevelType w:val="hybridMultilevel"/>
    <w:tmpl w:val="29AAAEB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6D1766"/>
    <w:multiLevelType w:val="hybridMultilevel"/>
    <w:tmpl w:val="93B4DA5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CC7C7B"/>
    <w:multiLevelType w:val="hybridMultilevel"/>
    <w:tmpl w:val="7EBC55E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4B799B"/>
    <w:multiLevelType w:val="hybridMultilevel"/>
    <w:tmpl w:val="0EBCB78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B256E0"/>
    <w:multiLevelType w:val="hybridMultilevel"/>
    <w:tmpl w:val="3C0C175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502DC"/>
    <w:multiLevelType w:val="hybridMultilevel"/>
    <w:tmpl w:val="CCC65E5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4C3321"/>
    <w:multiLevelType w:val="hybridMultilevel"/>
    <w:tmpl w:val="7548DDC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24D76"/>
    <w:multiLevelType w:val="hybridMultilevel"/>
    <w:tmpl w:val="DDF493F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6702F7"/>
    <w:multiLevelType w:val="hybridMultilevel"/>
    <w:tmpl w:val="D45E95A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451915"/>
    <w:multiLevelType w:val="hybridMultilevel"/>
    <w:tmpl w:val="D1CE5ED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724B00"/>
    <w:multiLevelType w:val="hybridMultilevel"/>
    <w:tmpl w:val="15EA045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B27E4D"/>
    <w:multiLevelType w:val="hybridMultilevel"/>
    <w:tmpl w:val="4462ED3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268B3"/>
    <w:multiLevelType w:val="hybridMultilevel"/>
    <w:tmpl w:val="B6460A3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7A2825"/>
    <w:multiLevelType w:val="hybridMultilevel"/>
    <w:tmpl w:val="A46AE11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224A3E"/>
    <w:multiLevelType w:val="hybridMultilevel"/>
    <w:tmpl w:val="E53481D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C532CE"/>
    <w:multiLevelType w:val="hybridMultilevel"/>
    <w:tmpl w:val="74241F96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3E54A0"/>
    <w:multiLevelType w:val="hybridMultilevel"/>
    <w:tmpl w:val="AF40BEB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6809FA"/>
    <w:multiLevelType w:val="hybridMultilevel"/>
    <w:tmpl w:val="FC5E5D5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7D96F60"/>
    <w:multiLevelType w:val="hybridMultilevel"/>
    <w:tmpl w:val="F2C29B8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38226C"/>
    <w:multiLevelType w:val="hybridMultilevel"/>
    <w:tmpl w:val="6B3C52E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6A29C7"/>
    <w:multiLevelType w:val="hybridMultilevel"/>
    <w:tmpl w:val="BF521EF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0417DA"/>
    <w:multiLevelType w:val="hybridMultilevel"/>
    <w:tmpl w:val="7722E3F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B0551A"/>
    <w:multiLevelType w:val="hybridMultilevel"/>
    <w:tmpl w:val="0780FF0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B90A1D"/>
    <w:multiLevelType w:val="hybridMultilevel"/>
    <w:tmpl w:val="54AA86A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2A567A"/>
    <w:multiLevelType w:val="hybridMultilevel"/>
    <w:tmpl w:val="A724837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607B97"/>
    <w:multiLevelType w:val="hybridMultilevel"/>
    <w:tmpl w:val="2E3C1CF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C8205D"/>
    <w:multiLevelType w:val="hybridMultilevel"/>
    <w:tmpl w:val="016E2E0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776993"/>
    <w:multiLevelType w:val="hybridMultilevel"/>
    <w:tmpl w:val="EB66716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972E0A"/>
    <w:multiLevelType w:val="hybridMultilevel"/>
    <w:tmpl w:val="F76EC83C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973514"/>
    <w:multiLevelType w:val="hybridMultilevel"/>
    <w:tmpl w:val="09B24F1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3575193"/>
    <w:multiLevelType w:val="hybridMultilevel"/>
    <w:tmpl w:val="70107BC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603134"/>
    <w:multiLevelType w:val="hybridMultilevel"/>
    <w:tmpl w:val="8F0E8D3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752DF"/>
    <w:multiLevelType w:val="hybridMultilevel"/>
    <w:tmpl w:val="1E50409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B17710"/>
    <w:multiLevelType w:val="hybridMultilevel"/>
    <w:tmpl w:val="FCF262F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CD0CFB"/>
    <w:multiLevelType w:val="hybridMultilevel"/>
    <w:tmpl w:val="53765E4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CF4F17"/>
    <w:multiLevelType w:val="hybridMultilevel"/>
    <w:tmpl w:val="E3607C2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26723B"/>
    <w:multiLevelType w:val="hybridMultilevel"/>
    <w:tmpl w:val="2488C188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3E73A00"/>
    <w:multiLevelType w:val="hybridMultilevel"/>
    <w:tmpl w:val="C85ACD9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2C350D"/>
    <w:multiLevelType w:val="hybridMultilevel"/>
    <w:tmpl w:val="C9346BF0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8039D2"/>
    <w:multiLevelType w:val="hybridMultilevel"/>
    <w:tmpl w:val="BB44AC9E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D97105"/>
    <w:multiLevelType w:val="hybridMultilevel"/>
    <w:tmpl w:val="48205124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0C55E0"/>
    <w:multiLevelType w:val="hybridMultilevel"/>
    <w:tmpl w:val="86A042C2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AC4E3B"/>
    <w:multiLevelType w:val="hybridMultilevel"/>
    <w:tmpl w:val="FEEC277A"/>
    <w:lvl w:ilvl="0" w:tplc="15EEB80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64"/>
  </w:num>
  <w:num w:numId="4">
    <w:abstractNumId w:val="30"/>
  </w:num>
  <w:num w:numId="5">
    <w:abstractNumId w:val="59"/>
  </w:num>
  <w:num w:numId="6">
    <w:abstractNumId w:val="19"/>
  </w:num>
  <w:num w:numId="7">
    <w:abstractNumId w:val="15"/>
  </w:num>
  <w:num w:numId="8">
    <w:abstractNumId w:val="35"/>
  </w:num>
  <w:num w:numId="9">
    <w:abstractNumId w:val="38"/>
  </w:num>
  <w:num w:numId="10">
    <w:abstractNumId w:val="41"/>
  </w:num>
  <w:num w:numId="11">
    <w:abstractNumId w:val="5"/>
  </w:num>
  <w:num w:numId="12">
    <w:abstractNumId w:val="58"/>
  </w:num>
  <w:num w:numId="13">
    <w:abstractNumId w:val="28"/>
  </w:num>
  <w:num w:numId="14">
    <w:abstractNumId w:val="54"/>
  </w:num>
  <w:num w:numId="15">
    <w:abstractNumId w:val="69"/>
  </w:num>
  <w:num w:numId="16">
    <w:abstractNumId w:val="56"/>
  </w:num>
  <w:num w:numId="17">
    <w:abstractNumId w:val="7"/>
  </w:num>
  <w:num w:numId="18">
    <w:abstractNumId w:val="39"/>
  </w:num>
  <w:num w:numId="19">
    <w:abstractNumId w:val="34"/>
  </w:num>
  <w:num w:numId="20">
    <w:abstractNumId w:val="31"/>
  </w:num>
  <w:num w:numId="21">
    <w:abstractNumId w:val="65"/>
  </w:num>
  <w:num w:numId="22">
    <w:abstractNumId w:val="71"/>
  </w:num>
  <w:num w:numId="23">
    <w:abstractNumId w:val="25"/>
  </w:num>
  <w:num w:numId="24">
    <w:abstractNumId w:val="51"/>
  </w:num>
  <w:num w:numId="25">
    <w:abstractNumId w:val="78"/>
  </w:num>
  <w:num w:numId="26">
    <w:abstractNumId w:val="12"/>
  </w:num>
  <w:num w:numId="27">
    <w:abstractNumId w:val="55"/>
  </w:num>
  <w:num w:numId="28">
    <w:abstractNumId w:val="43"/>
  </w:num>
  <w:num w:numId="29">
    <w:abstractNumId w:val="66"/>
  </w:num>
  <w:num w:numId="30">
    <w:abstractNumId w:val="33"/>
  </w:num>
  <w:num w:numId="31">
    <w:abstractNumId w:val="80"/>
  </w:num>
  <w:num w:numId="32">
    <w:abstractNumId w:val="40"/>
  </w:num>
  <w:num w:numId="33">
    <w:abstractNumId w:val="23"/>
  </w:num>
  <w:num w:numId="34">
    <w:abstractNumId w:val="44"/>
  </w:num>
  <w:num w:numId="35">
    <w:abstractNumId w:val="74"/>
  </w:num>
  <w:num w:numId="36">
    <w:abstractNumId w:val="42"/>
  </w:num>
  <w:num w:numId="37">
    <w:abstractNumId w:val="27"/>
  </w:num>
  <w:num w:numId="38">
    <w:abstractNumId w:val="45"/>
  </w:num>
  <w:num w:numId="39">
    <w:abstractNumId w:val="49"/>
  </w:num>
  <w:num w:numId="40">
    <w:abstractNumId w:val="4"/>
  </w:num>
  <w:num w:numId="41">
    <w:abstractNumId w:val="22"/>
  </w:num>
  <w:num w:numId="42">
    <w:abstractNumId w:val="24"/>
  </w:num>
  <w:num w:numId="43">
    <w:abstractNumId w:val="21"/>
  </w:num>
  <w:num w:numId="44">
    <w:abstractNumId w:val="37"/>
  </w:num>
  <w:num w:numId="45">
    <w:abstractNumId w:val="36"/>
  </w:num>
  <w:num w:numId="46">
    <w:abstractNumId w:val="57"/>
  </w:num>
  <w:num w:numId="47">
    <w:abstractNumId w:val="60"/>
  </w:num>
  <w:num w:numId="48">
    <w:abstractNumId w:val="79"/>
  </w:num>
  <w:num w:numId="49">
    <w:abstractNumId w:val="6"/>
  </w:num>
  <w:num w:numId="50">
    <w:abstractNumId w:val="9"/>
  </w:num>
  <w:num w:numId="51">
    <w:abstractNumId w:val="47"/>
  </w:num>
  <w:num w:numId="52">
    <w:abstractNumId w:val="72"/>
  </w:num>
  <w:num w:numId="53">
    <w:abstractNumId w:val="75"/>
  </w:num>
  <w:num w:numId="54">
    <w:abstractNumId w:val="50"/>
  </w:num>
  <w:num w:numId="55">
    <w:abstractNumId w:val="16"/>
  </w:num>
  <w:num w:numId="56">
    <w:abstractNumId w:val="67"/>
  </w:num>
  <w:num w:numId="57">
    <w:abstractNumId w:val="48"/>
  </w:num>
  <w:num w:numId="58">
    <w:abstractNumId w:val="32"/>
  </w:num>
  <w:num w:numId="59">
    <w:abstractNumId w:val="62"/>
  </w:num>
  <w:num w:numId="60">
    <w:abstractNumId w:val="11"/>
  </w:num>
  <w:num w:numId="61">
    <w:abstractNumId w:val="52"/>
  </w:num>
  <w:num w:numId="62">
    <w:abstractNumId w:val="76"/>
  </w:num>
  <w:num w:numId="63">
    <w:abstractNumId w:val="13"/>
  </w:num>
  <w:num w:numId="64">
    <w:abstractNumId w:val="2"/>
  </w:num>
  <w:num w:numId="65">
    <w:abstractNumId w:val="77"/>
  </w:num>
  <w:num w:numId="66">
    <w:abstractNumId w:val="20"/>
  </w:num>
  <w:num w:numId="67">
    <w:abstractNumId w:val="3"/>
  </w:num>
  <w:num w:numId="68">
    <w:abstractNumId w:val="17"/>
  </w:num>
  <w:num w:numId="69">
    <w:abstractNumId w:val="70"/>
  </w:num>
  <w:num w:numId="70">
    <w:abstractNumId w:val="14"/>
  </w:num>
  <w:num w:numId="71">
    <w:abstractNumId w:val="63"/>
  </w:num>
  <w:num w:numId="72">
    <w:abstractNumId w:val="10"/>
  </w:num>
  <w:num w:numId="73">
    <w:abstractNumId w:val="29"/>
  </w:num>
  <w:num w:numId="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6"/>
  </w:num>
  <w:num w:numId="76">
    <w:abstractNumId w:val="1"/>
  </w:num>
  <w:num w:numId="77">
    <w:abstractNumId w:val="61"/>
  </w:num>
  <w:num w:numId="78">
    <w:abstractNumId w:val="73"/>
  </w:num>
  <w:num w:numId="79">
    <w:abstractNumId w:val="53"/>
  </w:num>
  <w:num w:numId="80">
    <w:abstractNumId w:val="18"/>
  </w:num>
  <w:num w:numId="81">
    <w:abstractNumId w:val="6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CB"/>
    <w:rsid w:val="00002479"/>
    <w:rsid w:val="00004BF6"/>
    <w:rsid w:val="00011114"/>
    <w:rsid w:val="00016F7C"/>
    <w:rsid w:val="000171BE"/>
    <w:rsid w:val="00020614"/>
    <w:rsid w:val="00032964"/>
    <w:rsid w:val="0003452D"/>
    <w:rsid w:val="000561BC"/>
    <w:rsid w:val="000719A8"/>
    <w:rsid w:val="00073B48"/>
    <w:rsid w:val="000853D0"/>
    <w:rsid w:val="000A0BE0"/>
    <w:rsid w:val="000A79FE"/>
    <w:rsid w:val="000B54F8"/>
    <w:rsid w:val="000C3199"/>
    <w:rsid w:val="000C655E"/>
    <w:rsid w:val="000C6B7C"/>
    <w:rsid w:val="000D3B7A"/>
    <w:rsid w:val="000D3FA2"/>
    <w:rsid w:val="000D57C6"/>
    <w:rsid w:val="000E2DF1"/>
    <w:rsid w:val="0011023D"/>
    <w:rsid w:val="00125D78"/>
    <w:rsid w:val="0013541C"/>
    <w:rsid w:val="00142674"/>
    <w:rsid w:val="0014563A"/>
    <w:rsid w:val="0015228B"/>
    <w:rsid w:val="001605D7"/>
    <w:rsid w:val="001658D6"/>
    <w:rsid w:val="00166E48"/>
    <w:rsid w:val="0017128A"/>
    <w:rsid w:val="00174E7C"/>
    <w:rsid w:val="00176EE5"/>
    <w:rsid w:val="0018573F"/>
    <w:rsid w:val="001A453A"/>
    <w:rsid w:val="001A4A2B"/>
    <w:rsid w:val="001A7A7C"/>
    <w:rsid w:val="001B30D3"/>
    <w:rsid w:val="001B3642"/>
    <w:rsid w:val="001B38B2"/>
    <w:rsid w:val="001B701E"/>
    <w:rsid w:val="001C47A9"/>
    <w:rsid w:val="001C4EED"/>
    <w:rsid w:val="001C5AF7"/>
    <w:rsid w:val="001D1E1A"/>
    <w:rsid w:val="001D586A"/>
    <w:rsid w:val="001E7F59"/>
    <w:rsid w:val="001F59FA"/>
    <w:rsid w:val="002025B4"/>
    <w:rsid w:val="00216086"/>
    <w:rsid w:val="00222C65"/>
    <w:rsid w:val="002318C3"/>
    <w:rsid w:val="00232802"/>
    <w:rsid w:val="002343A6"/>
    <w:rsid w:val="002441FA"/>
    <w:rsid w:val="00250A1C"/>
    <w:rsid w:val="00253AEF"/>
    <w:rsid w:val="00267C8A"/>
    <w:rsid w:val="0028160B"/>
    <w:rsid w:val="00290C32"/>
    <w:rsid w:val="00292205"/>
    <w:rsid w:val="002934C7"/>
    <w:rsid w:val="0029692A"/>
    <w:rsid w:val="002A11AA"/>
    <w:rsid w:val="002A3052"/>
    <w:rsid w:val="002A38D4"/>
    <w:rsid w:val="002A3A25"/>
    <w:rsid w:val="002B73AB"/>
    <w:rsid w:val="002C09EF"/>
    <w:rsid w:val="002C31FC"/>
    <w:rsid w:val="002D3221"/>
    <w:rsid w:val="002E111D"/>
    <w:rsid w:val="002E7B2C"/>
    <w:rsid w:val="002F6B7C"/>
    <w:rsid w:val="003001FE"/>
    <w:rsid w:val="00305243"/>
    <w:rsid w:val="00312F1C"/>
    <w:rsid w:val="0031702C"/>
    <w:rsid w:val="00321565"/>
    <w:rsid w:val="00321EC1"/>
    <w:rsid w:val="003300D8"/>
    <w:rsid w:val="00337B07"/>
    <w:rsid w:val="003412B1"/>
    <w:rsid w:val="003728F0"/>
    <w:rsid w:val="00383A52"/>
    <w:rsid w:val="003909DC"/>
    <w:rsid w:val="0039708A"/>
    <w:rsid w:val="003A2433"/>
    <w:rsid w:val="003B200E"/>
    <w:rsid w:val="003B35C4"/>
    <w:rsid w:val="003B479E"/>
    <w:rsid w:val="003C57D1"/>
    <w:rsid w:val="003C66F3"/>
    <w:rsid w:val="003C73F0"/>
    <w:rsid w:val="003C77BA"/>
    <w:rsid w:val="003D012D"/>
    <w:rsid w:val="003D3354"/>
    <w:rsid w:val="003D3CA8"/>
    <w:rsid w:val="003F0866"/>
    <w:rsid w:val="00400D74"/>
    <w:rsid w:val="00404A26"/>
    <w:rsid w:val="004174E1"/>
    <w:rsid w:val="004205DE"/>
    <w:rsid w:val="00434DCB"/>
    <w:rsid w:val="00435CDA"/>
    <w:rsid w:val="00444F1C"/>
    <w:rsid w:val="0044681D"/>
    <w:rsid w:val="00453C64"/>
    <w:rsid w:val="004548F2"/>
    <w:rsid w:val="004617B6"/>
    <w:rsid w:val="00464E07"/>
    <w:rsid w:val="00473C85"/>
    <w:rsid w:val="004750E4"/>
    <w:rsid w:val="00487BC4"/>
    <w:rsid w:val="00494241"/>
    <w:rsid w:val="00495736"/>
    <w:rsid w:val="00496C8F"/>
    <w:rsid w:val="004A17FC"/>
    <w:rsid w:val="004A4787"/>
    <w:rsid w:val="004A5000"/>
    <w:rsid w:val="004A5489"/>
    <w:rsid w:val="004A61FA"/>
    <w:rsid w:val="004B07EF"/>
    <w:rsid w:val="004B57FD"/>
    <w:rsid w:val="004D0B8A"/>
    <w:rsid w:val="004E5DE6"/>
    <w:rsid w:val="004E68DB"/>
    <w:rsid w:val="004F7DD6"/>
    <w:rsid w:val="00522F92"/>
    <w:rsid w:val="00526184"/>
    <w:rsid w:val="005306B8"/>
    <w:rsid w:val="00545B88"/>
    <w:rsid w:val="005471B1"/>
    <w:rsid w:val="00560CA9"/>
    <w:rsid w:val="00560F90"/>
    <w:rsid w:val="005611F8"/>
    <w:rsid w:val="00570294"/>
    <w:rsid w:val="00573E68"/>
    <w:rsid w:val="00575DE6"/>
    <w:rsid w:val="0058450B"/>
    <w:rsid w:val="005A378F"/>
    <w:rsid w:val="005A6B71"/>
    <w:rsid w:val="005B34BC"/>
    <w:rsid w:val="005C0934"/>
    <w:rsid w:val="005D0151"/>
    <w:rsid w:val="005D0B47"/>
    <w:rsid w:val="005D465D"/>
    <w:rsid w:val="005E6A7F"/>
    <w:rsid w:val="005F39F2"/>
    <w:rsid w:val="006020CD"/>
    <w:rsid w:val="0060286B"/>
    <w:rsid w:val="00613A10"/>
    <w:rsid w:val="006155A5"/>
    <w:rsid w:val="0061623B"/>
    <w:rsid w:val="0063299A"/>
    <w:rsid w:val="00646D52"/>
    <w:rsid w:val="00651706"/>
    <w:rsid w:val="006603CE"/>
    <w:rsid w:val="00662478"/>
    <w:rsid w:val="00667487"/>
    <w:rsid w:val="00674A81"/>
    <w:rsid w:val="006961DB"/>
    <w:rsid w:val="00697528"/>
    <w:rsid w:val="006A71EE"/>
    <w:rsid w:val="006A7336"/>
    <w:rsid w:val="006B6E9B"/>
    <w:rsid w:val="006D0E8E"/>
    <w:rsid w:val="006D3D3E"/>
    <w:rsid w:val="006D5C8C"/>
    <w:rsid w:val="006D5CCB"/>
    <w:rsid w:val="006E28A6"/>
    <w:rsid w:val="006E65A7"/>
    <w:rsid w:val="006F0FF0"/>
    <w:rsid w:val="006F1BA9"/>
    <w:rsid w:val="006F7F95"/>
    <w:rsid w:val="0070144B"/>
    <w:rsid w:val="007105F2"/>
    <w:rsid w:val="00714F9D"/>
    <w:rsid w:val="00724A29"/>
    <w:rsid w:val="0073451B"/>
    <w:rsid w:val="007355EC"/>
    <w:rsid w:val="0074272D"/>
    <w:rsid w:val="00755BEB"/>
    <w:rsid w:val="00762FF6"/>
    <w:rsid w:val="00765C12"/>
    <w:rsid w:val="00782127"/>
    <w:rsid w:val="007A1D49"/>
    <w:rsid w:val="007A54B2"/>
    <w:rsid w:val="007A7875"/>
    <w:rsid w:val="007B4089"/>
    <w:rsid w:val="007B7002"/>
    <w:rsid w:val="007B79B9"/>
    <w:rsid w:val="007C05A7"/>
    <w:rsid w:val="007D38E5"/>
    <w:rsid w:val="00801214"/>
    <w:rsid w:val="00814387"/>
    <w:rsid w:val="00826B12"/>
    <w:rsid w:val="00830D58"/>
    <w:rsid w:val="0083374F"/>
    <w:rsid w:val="00833D6D"/>
    <w:rsid w:val="00844918"/>
    <w:rsid w:val="00855A15"/>
    <w:rsid w:val="00857258"/>
    <w:rsid w:val="0086524B"/>
    <w:rsid w:val="00867429"/>
    <w:rsid w:val="00873603"/>
    <w:rsid w:val="0087366C"/>
    <w:rsid w:val="00880CE0"/>
    <w:rsid w:val="008814EE"/>
    <w:rsid w:val="00881BED"/>
    <w:rsid w:val="00887D5C"/>
    <w:rsid w:val="008B61BF"/>
    <w:rsid w:val="008C021E"/>
    <w:rsid w:val="008C2BC6"/>
    <w:rsid w:val="008C7752"/>
    <w:rsid w:val="008D1715"/>
    <w:rsid w:val="008D477A"/>
    <w:rsid w:val="00930A05"/>
    <w:rsid w:val="0093709F"/>
    <w:rsid w:val="00943D3F"/>
    <w:rsid w:val="009513BF"/>
    <w:rsid w:val="0098101B"/>
    <w:rsid w:val="00981E99"/>
    <w:rsid w:val="00982DDB"/>
    <w:rsid w:val="009A2DCB"/>
    <w:rsid w:val="009A5DC7"/>
    <w:rsid w:val="009B09F0"/>
    <w:rsid w:val="009B4415"/>
    <w:rsid w:val="009C24EF"/>
    <w:rsid w:val="009E1077"/>
    <w:rsid w:val="009E6562"/>
    <w:rsid w:val="009F31B8"/>
    <w:rsid w:val="00A014B7"/>
    <w:rsid w:val="00A274B2"/>
    <w:rsid w:val="00A3722D"/>
    <w:rsid w:val="00A37A73"/>
    <w:rsid w:val="00A62ACA"/>
    <w:rsid w:val="00A66DD7"/>
    <w:rsid w:val="00A872AC"/>
    <w:rsid w:val="00AA5EEF"/>
    <w:rsid w:val="00AB2BBF"/>
    <w:rsid w:val="00AB5DE4"/>
    <w:rsid w:val="00AC7F2F"/>
    <w:rsid w:val="00AD655B"/>
    <w:rsid w:val="00AE12B8"/>
    <w:rsid w:val="00AE1A9C"/>
    <w:rsid w:val="00AE2331"/>
    <w:rsid w:val="00AE756C"/>
    <w:rsid w:val="00AF37F1"/>
    <w:rsid w:val="00B05CF0"/>
    <w:rsid w:val="00B104F4"/>
    <w:rsid w:val="00B13450"/>
    <w:rsid w:val="00B17167"/>
    <w:rsid w:val="00B20862"/>
    <w:rsid w:val="00B27F02"/>
    <w:rsid w:val="00B5205E"/>
    <w:rsid w:val="00B64714"/>
    <w:rsid w:val="00B73952"/>
    <w:rsid w:val="00B73D46"/>
    <w:rsid w:val="00B805AC"/>
    <w:rsid w:val="00B80959"/>
    <w:rsid w:val="00B8133D"/>
    <w:rsid w:val="00BB1010"/>
    <w:rsid w:val="00BB2FEA"/>
    <w:rsid w:val="00BB4E86"/>
    <w:rsid w:val="00BC0E2A"/>
    <w:rsid w:val="00BD293C"/>
    <w:rsid w:val="00BE12B7"/>
    <w:rsid w:val="00BE67B0"/>
    <w:rsid w:val="00BF047C"/>
    <w:rsid w:val="00BF0EA9"/>
    <w:rsid w:val="00C01287"/>
    <w:rsid w:val="00C07634"/>
    <w:rsid w:val="00C314B6"/>
    <w:rsid w:val="00C34153"/>
    <w:rsid w:val="00C50FDD"/>
    <w:rsid w:val="00C5242A"/>
    <w:rsid w:val="00C52DEF"/>
    <w:rsid w:val="00C61561"/>
    <w:rsid w:val="00C61E73"/>
    <w:rsid w:val="00C63CD0"/>
    <w:rsid w:val="00C66CDA"/>
    <w:rsid w:val="00C6764A"/>
    <w:rsid w:val="00C75982"/>
    <w:rsid w:val="00C80CCF"/>
    <w:rsid w:val="00C92CC7"/>
    <w:rsid w:val="00C93462"/>
    <w:rsid w:val="00C96B2F"/>
    <w:rsid w:val="00CA50C4"/>
    <w:rsid w:val="00CA51FF"/>
    <w:rsid w:val="00CA7689"/>
    <w:rsid w:val="00CB0B93"/>
    <w:rsid w:val="00CB449D"/>
    <w:rsid w:val="00CC03E0"/>
    <w:rsid w:val="00CC37A6"/>
    <w:rsid w:val="00CD4575"/>
    <w:rsid w:val="00CE0962"/>
    <w:rsid w:val="00CE2ABC"/>
    <w:rsid w:val="00CE453B"/>
    <w:rsid w:val="00CF6E66"/>
    <w:rsid w:val="00D053D5"/>
    <w:rsid w:val="00D35468"/>
    <w:rsid w:val="00D37221"/>
    <w:rsid w:val="00D40212"/>
    <w:rsid w:val="00D415ED"/>
    <w:rsid w:val="00D5316A"/>
    <w:rsid w:val="00D71F7B"/>
    <w:rsid w:val="00D74A75"/>
    <w:rsid w:val="00D75647"/>
    <w:rsid w:val="00D80DE1"/>
    <w:rsid w:val="00D87A11"/>
    <w:rsid w:val="00DA21CC"/>
    <w:rsid w:val="00DA2898"/>
    <w:rsid w:val="00DB08B3"/>
    <w:rsid w:val="00DB365E"/>
    <w:rsid w:val="00DC27DC"/>
    <w:rsid w:val="00DD215A"/>
    <w:rsid w:val="00DD54EE"/>
    <w:rsid w:val="00DD5C48"/>
    <w:rsid w:val="00DD65CD"/>
    <w:rsid w:val="00DE034A"/>
    <w:rsid w:val="00E00C78"/>
    <w:rsid w:val="00E05460"/>
    <w:rsid w:val="00E06293"/>
    <w:rsid w:val="00E078EA"/>
    <w:rsid w:val="00E14A78"/>
    <w:rsid w:val="00E16282"/>
    <w:rsid w:val="00E223EE"/>
    <w:rsid w:val="00E252E1"/>
    <w:rsid w:val="00E27EC7"/>
    <w:rsid w:val="00E3264E"/>
    <w:rsid w:val="00E3606A"/>
    <w:rsid w:val="00E41DA4"/>
    <w:rsid w:val="00E458FE"/>
    <w:rsid w:val="00E53AA5"/>
    <w:rsid w:val="00E57A7C"/>
    <w:rsid w:val="00E61B3A"/>
    <w:rsid w:val="00E65666"/>
    <w:rsid w:val="00E7010B"/>
    <w:rsid w:val="00E96E0A"/>
    <w:rsid w:val="00EA0D2E"/>
    <w:rsid w:val="00EB5254"/>
    <w:rsid w:val="00ED4534"/>
    <w:rsid w:val="00ED6AAE"/>
    <w:rsid w:val="00EF7830"/>
    <w:rsid w:val="00F01508"/>
    <w:rsid w:val="00F15B8C"/>
    <w:rsid w:val="00F2197F"/>
    <w:rsid w:val="00F315D7"/>
    <w:rsid w:val="00F43066"/>
    <w:rsid w:val="00FA575D"/>
    <w:rsid w:val="00FC6A03"/>
    <w:rsid w:val="00FD4690"/>
    <w:rsid w:val="00FE25B3"/>
    <w:rsid w:val="00FE5C62"/>
    <w:rsid w:val="00FE6579"/>
    <w:rsid w:val="00FF0003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E4D93D"/>
  <w15:chartTrackingRefBased/>
  <w15:docId w15:val="{AE1609B7-BA7D-41EB-A590-D68422BA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eastAsia="ar-SA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Arial" w:hAnsi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hAnsi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Quotation">
    <w:name w:val="Quotation"/>
    <w:rPr>
      <w:i/>
      <w:i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link w:val="TextkrperZchn"/>
    <w:semiHidden/>
    <w:pPr>
      <w:jc w:val="both"/>
    </w:pPr>
    <w:rPr>
      <w:rFonts w:ascii="Arial" w:hAnsi="Arial"/>
      <w:sz w:val="24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PierwszaLinia">
    <w:name w:val="Pierwsza Linia"/>
    <w:basedOn w:val="Textkrper"/>
    <w:pPr>
      <w:jc w:val="center"/>
    </w:pPr>
  </w:style>
  <w:style w:type="paragraph" w:customStyle="1" w:styleId="LiniaTytuu">
    <w:name w:val="Linia Tytułu"/>
    <w:pPr>
      <w:suppressAutoHyphens/>
      <w:spacing w:line="280" w:lineRule="atLeast"/>
      <w:jc w:val="center"/>
    </w:pPr>
    <w:rPr>
      <w:rFonts w:ascii="Arial" w:hAnsi="Arial"/>
      <w:b/>
      <w:sz w:val="24"/>
      <w:lang w:eastAsia="ar-SA"/>
    </w:rPr>
  </w:style>
  <w:style w:type="paragraph" w:customStyle="1" w:styleId="TrzeciaLinia">
    <w:name w:val="Trzecia Linia"/>
    <w:pPr>
      <w:suppressAutoHyphens/>
      <w:jc w:val="center"/>
    </w:pPr>
    <w:rPr>
      <w:rFonts w:ascii="Arial" w:hAnsi="Arial"/>
      <w:sz w:val="24"/>
      <w:lang w:eastAsia="ar-SA"/>
    </w:rPr>
  </w:style>
  <w:style w:type="paragraph" w:customStyle="1" w:styleId="Autorzy">
    <w:name w:val="Autorzy"/>
    <w:pPr>
      <w:suppressAutoHyphens/>
      <w:jc w:val="center"/>
    </w:pPr>
    <w:rPr>
      <w:rFonts w:ascii="Arial" w:hAnsi="Arial"/>
      <w:lang w:eastAsia="ar-SA"/>
    </w:rPr>
  </w:style>
  <w:style w:type="paragraph" w:customStyle="1" w:styleId="5thparagraph">
    <w:name w:val="5th paragraph"/>
    <w:basedOn w:val="berschrift1"/>
    <w:pPr>
      <w:numPr>
        <w:numId w:val="0"/>
      </w:numPr>
      <w:jc w:val="left"/>
    </w:pPr>
    <w:rPr>
      <w:b w:val="0"/>
      <w:sz w:val="20"/>
    </w:rPr>
  </w:style>
  <w:style w:type="paragraph" w:customStyle="1" w:styleId="Trestreszczenia">
    <w:name w:val="Treść streszczenia"/>
    <w:pPr>
      <w:suppressAutoHyphens/>
      <w:spacing w:after="60" w:line="220" w:lineRule="atLeast"/>
      <w:ind w:firstLine="284"/>
      <w:jc w:val="both"/>
    </w:pPr>
    <w:rPr>
      <w:rFonts w:ascii="Arial" w:hAnsi="Arial"/>
      <w:sz w:val="18"/>
      <w:lang w:eastAsia="ar-SA"/>
    </w:rPr>
  </w:style>
  <w:style w:type="paragraph" w:customStyle="1" w:styleId="Podpispodrysunkiem">
    <w:name w:val="Podpis pod rysunkiem"/>
    <w:basedOn w:val="Trestreszczenia"/>
    <w:pPr>
      <w:spacing w:line="200" w:lineRule="atLeast"/>
      <w:jc w:val="center"/>
    </w:pPr>
  </w:style>
  <w:style w:type="paragraph" w:customStyle="1" w:styleId="Referencje">
    <w:name w:val="Referencje"/>
    <w:pPr>
      <w:keepNext/>
      <w:suppressAutoHyphens/>
      <w:spacing w:line="200" w:lineRule="atLeast"/>
      <w:ind w:left="284"/>
    </w:pPr>
    <w:rPr>
      <w:rFonts w:ascii="Arial" w:hAnsi="Arial"/>
      <w:sz w:val="16"/>
      <w:lang w:val="en-US" w:eastAsia="ar-SA"/>
    </w:rPr>
  </w:style>
  <w:style w:type="paragraph" w:customStyle="1" w:styleId="Afiliacje">
    <w:name w:val="Afiliacje"/>
    <w:qFormat/>
    <w:pPr>
      <w:suppressAutoHyphens/>
      <w:jc w:val="center"/>
    </w:pPr>
    <w:rPr>
      <w:rFonts w:ascii="Arial" w:hAnsi="Arial"/>
      <w:sz w:val="18"/>
      <w:lang w:val="en-US" w:eastAsia="ar-SA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paragraph" w:customStyle="1" w:styleId="Pitalinia">
    <w:name w:val="Piąta linia"/>
    <w:next w:val="Afiliacje"/>
    <w:pPr>
      <w:suppressAutoHyphens/>
      <w:jc w:val="center"/>
    </w:pPr>
    <w:rPr>
      <w:rFonts w:ascii="Arial" w:hAnsi="Arial"/>
      <w:lang w:eastAsia="ar-SA"/>
    </w:rPr>
  </w:style>
  <w:style w:type="paragraph" w:customStyle="1" w:styleId="Framecontents">
    <w:name w:val="Frame contents"/>
    <w:basedOn w:val="Textkrper"/>
  </w:style>
  <w:style w:type="character" w:customStyle="1" w:styleId="KopfzeileZchn">
    <w:name w:val="Kopfzeile Zchn"/>
    <w:link w:val="Kopfzeile"/>
    <w:uiPriority w:val="99"/>
    <w:rsid w:val="00EB5254"/>
    <w:rPr>
      <w:lang w:eastAsia="ar-SA"/>
    </w:rPr>
  </w:style>
  <w:style w:type="character" w:customStyle="1" w:styleId="FuzeileZchn">
    <w:name w:val="Fußzeile Zchn"/>
    <w:link w:val="Fuzeile"/>
    <w:uiPriority w:val="99"/>
    <w:rsid w:val="00EB5254"/>
    <w:rPr>
      <w:lang w:eastAsia="ar-SA"/>
    </w:rPr>
  </w:style>
  <w:style w:type="paragraph" w:styleId="HTMLVorformatiert">
    <w:name w:val="HTML Preformatted"/>
    <w:basedOn w:val="Standard"/>
    <w:link w:val="HTMLVorformatiertZchn"/>
    <w:rsid w:val="00C31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VorformatiertZchn">
    <w:name w:val="HTML Vorformatiert Zchn"/>
    <w:link w:val="HTMLVorformatiert"/>
    <w:rsid w:val="00C314B6"/>
    <w:rPr>
      <w:rFonts w:ascii="Courier New" w:hAnsi="Courier New" w:cs="Courier New"/>
    </w:rPr>
  </w:style>
  <w:style w:type="paragraph" w:customStyle="1" w:styleId="Default">
    <w:name w:val="Default"/>
    <w:rsid w:val="00C314B6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fr-FR" w:eastAsia="ja-JP"/>
    </w:rPr>
  </w:style>
  <w:style w:type="paragraph" w:styleId="Textkrper2">
    <w:name w:val="Body Text 2"/>
    <w:basedOn w:val="Standard"/>
    <w:link w:val="Textkrper2Zchn"/>
    <w:uiPriority w:val="99"/>
    <w:unhideWhenUsed/>
    <w:rsid w:val="00A274B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A274B2"/>
    <w:rPr>
      <w:lang w:eastAsia="ar-SA"/>
    </w:rPr>
  </w:style>
  <w:style w:type="table" w:styleId="Tabellenraster">
    <w:name w:val="Table Grid"/>
    <w:basedOn w:val="NormaleTabelle"/>
    <w:rsid w:val="00DB3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6E65A7"/>
    <w:rPr>
      <w:rFonts w:ascii="Arial" w:hAnsi="Arial"/>
      <w:b/>
      <w:sz w:val="24"/>
      <w:lang w:eastAsia="ar-SA"/>
    </w:rPr>
  </w:style>
  <w:style w:type="character" w:customStyle="1" w:styleId="berschrift2Zchn">
    <w:name w:val="Überschrift 2 Zchn"/>
    <w:link w:val="berschrift2"/>
    <w:rsid w:val="006E65A7"/>
    <w:rPr>
      <w:rFonts w:ascii="Arial" w:hAnsi="Arial"/>
      <w:b/>
      <w:sz w:val="24"/>
      <w:lang w:eastAsia="ar-SA"/>
    </w:rPr>
  </w:style>
  <w:style w:type="character" w:customStyle="1" w:styleId="berschrift3Zchn">
    <w:name w:val="Überschrift 3 Zchn"/>
    <w:link w:val="berschrift3"/>
    <w:rsid w:val="006E65A7"/>
    <w:rPr>
      <w:rFonts w:ascii="Arial" w:hAnsi="Arial"/>
      <w:sz w:val="24"/>
      <w:lang w:eastAsia="ar-SA"/>
    </w:rPr>
  </w:style>
  <w:style w:type="character" w:customStyle="1" w:styleId="TextkrperZchn">
    <w:name w:val="Textkörper Zchn"/>
    <w:link w:val="Textkrper"/>
    <w:semiHidden/>
    <w:rsid w:val="006E65A7"/>
    <w:rPr>
      <w:rFonts w:ascii="Arial" w:hAnsi="Arial"/>
      <w:sz w:val="24"/>
      <w:lang w:eastAsia="ar-SA"/>
    </w:rPr>
  </w:style>
  <w:style w:type="character" w:customStyle="1" w:styleId="SprechblasentextZchn">
    <w:name w:val="Sprechblasentext Zchn"/>
    <w:link w:val="Sprechblasentext"/>
    <w:rsid w:val="006E65A7"/>
    <w:rPr>
      <w:rFonts w:ascii="Tahoma" w:hAnsi="Tahoma" w:cs="Tahoma"/>
      <w:sz w:val="16"/>
      <w:szCs w:val="16"/>
      <w:lang w:eastAsia="ar-SA"/>
    </w:rPr>
  </w:style>
  <w:style w:type="character" w:styleId="Fett">
    <w:name w:val="Strong"/>
    <w:qFormat/>
    <w:rsid w:val="006E65A7"/>
    <w:rPr>
      <w:b/>
      <w:bCs/>
    </w:rPr>
  </w:style>
  <w:style w:type="character" w:customStyle="1" w:styleId="hithilite3">
    <w:name w:val="hithilite3"/>
    <w:rsid w:val="006E65A7"/>
    <w:rPr>
      <w:shd w:val="clear" w:color="auto" w:fill="FFFF00"/>
    </w:rPr>
  </w:style>
  <w:style w:type="character" w:customStyle="1" w:styleId="databold1">
    <w:name w:val="data_bold1"/>
    <w:rsid w:val="006E65A7"/>
    <w:rPr>
      <w:b/>
      <w:bCs/>
    </w:rPr>
  </w:style>
  <w:style w:type="character" w:customStyle="1" w:styleId="label2">
    <w:name w:val="label2"/>
    <w:rsid w:val="006E65A7"/>
  </w:style>
  <w:style w:type="character" w:customStyle="1" w:styleId="skypepnhcontainer">
    <w:name w:val="skype_pnh_container"/>
    <w:rsid w:val="006E65A7"/>
    <w:rPr>
      <w:rtl w:val="0"/>
    </w:rPr>
  </w:style>
  <w:style w:type="character" w:customStyle="1" w:styleId="skypepnhprintcontainer1339751976">
    <w:name w:val="skype_pnh_print_container_1339751976"/>
    <w:rsid w:val="006E65A7"/>
  </w:style>
  <w:style w:type="character" w:customStyle="1" w:styleId="hps">
    <w:name w:val="hps"/>
    <w:rsid w:val="006E65A7"/>
  </w:style>
  <w:style w:type="character" w:customStyle="1" w:styleId="st">
    <w:name w:val="st"/>
    <w:rsid w:val="006E65A7"/>
  </w:style>
  <w:style w:type="paragraph" w:customStyle="1" w:styleId="Author">
    <w:name w:val="Author"/>
    <w:basedOn w:val="Standard"/>
    <w:rsid w:val="006E65A7"/>
    <w:pPr>
      <w:tabs>
        <w:tab w:val="left" w:pos="284"/>
      </w:tabs>
      <w:jc w:val="center"/>
    </w:pPr>
    <w:rPr>
      <w:sz w:val="18"/>
      <w:lang w:val="en-US" w:eastAsia="it-IT"/>
    </w:rPr>
  </w:style>
  <w:style w:type="character" w:styleId="Hervorhebung">
    <w:name w:val="Emphasis"/>
    <w:qFormat/>
    <w:rsid w:val="006E65A7"/>
    <w:rPr>
      <w:i/>
      <w:iCs/>
    </w:rPr>
  </w:style>
  <w:style w:type="character" w:customStyle="1" w:styleId="paddingr15">
    <w:name w:val="paddingr15"/>
    <w:rsid w:val="006E65A7"/>
  </w:style>
  <w:style w:type="paragraph" w:styleId="Listenabsatz">
    <w:name w:val="List Paragraph"/>
    <w:basedOn w:val="Standard"/>
    <w:uiPriority w:val="34"/>
    <w:qFormat/>
    <w:rsid w:val="006E65A7"/>
    <w:pPr>
      <w:autoSpaceDE w:val="0"/>
      <w:autoSpaceDN w:val="0"/>
      <w:ind w:left="708"/>
    </w:pPr>
    <w:rPr>
      <w:sz w:val="24"/>
      <w:szCs w:val="24"/>
      <w:lang w:eastAsia="en-US"/>
    </w:rPr>
  </w:style>
  <w:style w:type="paragraph" w:styleId="NurText">
    <w:name w:val="Plain Text"/>
    <w:basedOn w:val="Standard"/>
    <w:link w:val="NurTextZchn"/>
    <w:semiHidden/>
    <w:rsid w:val="006E65A7"/>
    <w:rPr>
      <w:rFonts w:ascii="Courier New" w:hAnsi="Courier New"/>
      <w:lang w:eastAsia="de-DE"/>
    </w:rPr>
  </w:style>
  <w:style w:type="character" w:customStyle="1" w:styleId="NurTextZchn">
    <w:name w:val="Nur Text Zchn"/>
    <w:link w:val="NurText"/>
    <w:semiHidden/>
    <w:rsid w:val="006E65A7"/>
    <w:rPr>
      <w:rFonts w:ascii="Courier New" w:hAnsi="Courier New"/>
      <w:lang w:eastAsia="de-DE"/>
    </w:rPr>
  </w:style>
  <w:style w:type="paragraph" w:styleId="Beschriftung">
    <w:name w:val="caption"/>
    <w:basedOn w:val="Standard"/>
    <w:next w:val="Standard"/>
    <w:uiPriority w:val="35"/>
    <w:qFormat/>
    <w:rsid w:val="006E65A7"/>
    <w:pPr>
      <w:spacing w:after="200"/>
    </w:pPr>
    <w:rPr>
      <w:rFonts w:ascii="Calibri" w:hAnsi="Calibri"/>
      <w:b/>
      <w:bCs/>
      <w:color w:val="4F81BD"/>
      <w:sz w:val="18"/>
      <w:szCs w:val="18"/>
      <w:lang w:eastAsia="pl-PL"/>
    </w:rPr>
  </w:style>
  <w:style w:type="paragraph" w:styleId="Textkrper3">
    <w:name w:val="Body Text 3"/>
    <w:basedOn w:val="Standard"/>
    <w:link w:val="Textkrper3Zchn"/>
    <w:uiPriority w:val="99"/>
    <w:unhideWhenUsed/>
    <w:rsid w:val="00C92CC7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rsid w:val="00C92CC7"/>
    <w:rPr>
      <w:sz w:val="16"/>
      <w:szCs w:val="16"/>
      <w:lang w:eastAsia="ar-SA"/>
    </w:rPr>
  </w:style>
  <w:style w:type="paragraph" w:customStyle="1" w:styleId="bodytext">
    <w:name w:val="bodytext"/>
    <w:basedOn w:val="Standard"/>
    <w:rsid w:val="00C92CC7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ffiliations">
    <w:name w:val="Affiliations"/>
    <w:basedOn w:val="Standard"/>
    <w:uiPriority w:val="99"/>
    <w:rsid w:val="00C92CC7"/>
    <w:pPr>
      <w:autoSpaceDE w:val="0"/>
      <w:autoSpaceDN w:val="0"/>
      <w:jc w:val="center"/>
    </w:pPr>
    <w:rPr>
      <w:rFonts w:ascii="Arial" w:hAnsi="Arial" w:cs="Arial"/>
      <w:sz w:val="18"/>
      <w:szCs w:val="18"/>
      <w:lang w:val="en-US" w:eastAsia="pl-PL"/>
    </w:rPr>
  </w:style>
  <w:style w:type="paragraph" w:styleId="KeinLeerraum">
    <w:name w:val="No Spacing"/>
    <w:uiPriority w:val="1"/>
    <w:qFormat/>
    <w:rsid w:val="00C92CC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extkrper-Einzug3">
    <w:name w:val="Body Text Indent 3"/>
    <w:basedOn w:val="Standard"/>
    <w:link w:val="Textkrper-Einzug3Zchn"/>
    <w:rsid w:val="00C92CC7"/>
    <w:pPr>
      <w:spacing w:after="120"/>
      <w:ind w:left="283"/>
    </w:pPr>
    <w:rPr>
      <w:sz w:val="16"/>
      <w:szCs w:val="16"/>
      <w:lang w:eastAsia="pl-PL"/>
    </w:rPr>
  </w:style>
  <w:style w:type="character" w:customStyle="1" w:styleId="Textkrper-Einzug3Zchn">
    <w:name w:val="Textkörper-Einzug 3 Zchn"/>
    <w:link w:val="Textkrper-Einzug3"/>
    <w:rsid w:val="00C92CC7"/>
    <w:rPr>
      <w:sz w:val="16"/>
      <w:szCs w:val="16"/>
    </w:rPr>
  </w:style>
  <w:style w:type="paragraph" w:customStyle="1" w:styleId="N3References">
    <w:name w:val="N3 References"/>
    <w:rsid w:val="00C92CC7"/>
    <w:pPr>
      <w:tabs>
        <w:tab w:val="left" w:pos="284"/>
      </w:tabs>
      <w:spacing w:line="190" w:lineRule="exact"/>
      <w:ind w:left="284" w:hanging="284"/>
      <w:jc w:val="both"/>
    </w:pPr>
    <w:rPr>
      <w:noProof/>
      <w:sz w:val="16"/>
      <w:lang w:val="en-GB" w:eastAsia="en-GB"/>
    </w:rPr>
  </w:style>
  <w:style w:type="paragraph" w:customStyle="1" w:styleId="Basic">
    <w:name w:val="Basic"/>
    <w:basedOn w:val="Standard"/>
    <w:rsid w:val="00522F92"/>
    <w:pPr>
      <w:ind w:firstLine="284"/>
      <w:jc w:val="both"/>
    </w:pPr>
    <w:rPr>
      <w:sz w:val="22"/>
      <w:szCs w:val="24"/>
      <w:lang w:val="en-US" w:eastAsia="en-US"/>
    </w:rPr>
  </w:style>
  <w:style w:type="paragraph" w:styleId="StandardWeb">
    <w:name w:val="Normal (Web)"/>
    <w:basedOn w:val="Standard"/>
    <w:uiPriority w:val="99"/>
    <w:unhideWhenUsed/>
    <w:rsid w:val="00250A1C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B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B1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B12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B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B12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90D9-291C-4664-A525-52E79E44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1C80A890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WYKŁADY</vt:lpstr>
      <vt:lpstr>WYKŁADY</vt:lpstr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WYKŁADY</dc:title>
  <dc:subject/>
  <dc:creator>Mariusz Szostak</dc:creator>
  <cp:keywords/>
  <cp:lastModifiedBy>Pisula, Wojciech</cp:lastModifiedBy>
  <cp:revision>9</cp:revision>
  <cp:lastPrinted>2012-07-23T07:14:00Z</cp:lastPrinted>
  <dcterms:created xsi:type="dcterms:W3CDTF">2019-11-17T21:24:00Z</dcterms:created>
  <dcterms:modified xsi:type="dcterms:W3CDTF">2019-11-26T09:11:00Z</dcterms:modified>
</cp:coreProperties>
</file>